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6A" w:rsidRPr="00F27387" w:rsidRDefault="0068436A" w:rsidP="0076283D">
      <w:pPr>
        <w:spacing w:line="560" w:lineRule="exact"/>
        <w:jc w:val="center"/>
        <w:rPr>
          <w:rFonts w:ascii="方正小标宋简体" w:eastAsia="方正小标宋简体" w:hAnsi="宋体"/>
          <w:b/>
        </w:rPr>
      </w:pPr>
      <w:r w:rsidRPr="00F27387">
        <w:rPr>
          <w:rFonts w:ascii="方正小标宋简体" w:eastAsia="方正小标宋简体" w:hAnsi="Calibri" w:hint="eastAsia"/>
          <w:b/>
          <w:kern w:val="2"/>
        </w:rPr>
        <w:t>《青岛市突发事件应对条例》</w:t>
      </w:r>
      <w:r w:rsidRPr="00F27387">
        <w:rPr>
          <w:rFonts w:ascii="方正小标宋简体" w:eastAsia="方正小标宋简体" w:hAnsi="宋体" w:hint="eastAsia"/>
          <w:b/>
        </w:rPr>
        <w:t>微信有奖答题参与流程</w:t>
      </w:r>
    </w:p>
    <w:p w:rsidR="0068436A" w:rsidRDefault="0068436A" w:rsidP="00985127">
      <w:pPr>
        <w:spacing w:line="560" w:lineRule="exact"/>
        <w:ind w:firstLineChars="200" w:firstLine="640"/>
        <w:rPr>
          <w:rFonts w:hAnsi="Calibri"/>
          <w:bCs/>
          <w:kern w:val="2"/>
        </w:rPr>
      </w:pPr>
      <w:r>
        <w:rPr>
          <w:rFonts w:hAnsi="Calibri" w:hint="eastAsia"/>
          <w:kern w:val="2"/>
        </w:rPr>
        <w:t>根据“</w:t>
      </w:r>
      <w:r w:rsidRPr="00A21DF4">
        <w:rPr>
          <w:rFonts w:hAnsi="Calibri" w:hint="eastAsia"/>
          <w:kern w:val="2"/>
        </w:rPr>
        <w:t>青岛市民应急安全宣传教育活动月”</w:t>
      </w:r>
      <w:r>
        <w:rPr>
          <w:rFonts w:hAnsi="Calibri" w:hint="eastAsia"/>
          <w:kern w:val="2"/>
        </w:rPr>
        <w:t>活动安排，</w:t>
      </w:r>
      <w:r w:rsidRPr="00A21DF4">
        <w:rPr>
          <w:rFonts w:hAnsi="Calibri" w:hint="eastAsia"/>
          <w:bCs/>
          <w:kern w:val="2"/>
        </w:rPr>
        <w:t>《</w:t>
      </w:r>
      <w:r>
        <w:rPr>
          <w:rFonts w:hAnsi="Calibri" w:hint="eastAsia"/>
          <w:bCs/>
          <w:kern w:val="2"/>
        </w:rPr>
        <w:t>青岛市突发事件应对条例》</w:t>
      </w:r>
      <w:r w:rsidRPr="00A21DF4">
        <w:rPr>
          <w:rFonts w:hAnsi="Calibri" w:hint="eastAsia"/>
          <w:bCs/>
          <w:kern w:val="2"/>
        </w:rPr>
        <w:t>微信答题</w:t>
      </w:r>
      <w:r>
        <w:rPr>
          <w:rFonts w:hAnsi="Calibri" w:hint="eastAsia"/>
          <w:bCs/>
          <w:kern w:val="2"/>
        </w:rPr>
        <w:t>系统现已正式上线，请各有关单位</w:t>
      </w:r>
      <w:r w:rsidRPr="00A21DF4">
        <w:rPr>
          <w:rFonts w:hAnsi="Calibri" w:hint="eastAsia"/>
          <w:bCs/>
          <w:kern w:val="2"/>
        </w:rPr>
        <w:t>积极做好宣传动员，</w:t>
      </w:r>
      <w:r>
        <w:rPr>
          <w:rFonts w:hAnsi="Calibri" w:hint="eastAsia"/>
          <w:bCs/>
          <w:kern w:val="2"/>
        </w:rPr>
        <w:t>开展在线答题活动，引导更多市民学习《条例》知识，掌握依法应急要求，抓好</w:t>
      </w:r>
      <w:r w:rsidRPr="00A21DF4">
        <w:rPr>
          <w:rFonts w:hAnsi="Calibri" w:hint="eastAsia"/>
          <w:bCs/>
          <w:kern w:val="2"/>
        </w:rPr>
        <w:t>贯彻</w:t>
      </w:r>
      <w:r>
        <w:rPr>
          <w:rFonts w:hAnsi="Calibri" w:hint="eastAsia"/>
          <w:bCs/>
          <w:kern w:val="2"/>
        </w:rPr>
        <w:t>实施</w:t>
      </w:r>
      <w:r w:rsidRPr="00A21DF4">
        <w:rPr>
          <w:rFonts w:hAnsi="Calibri" w:hint="eastAsia"/>
          <w:bCs/>
          <w:kern w:val="2"/>
        </w:rPr>
        <w:t>。</w:t>
      </w:r>
    </w:p>
    <w:p w:rsidR="0068436A" w:rsidRDefault="0068436A" w:rsidP="00321A38">
      <w:pPr>
        <w:spacing w:line="560" w:lineRule="exact"/>
        <w:ind w:firstLine="645"/>
      </w:pPr>
      <w:r>
        <w:rPr>
          <w:rFonts w:hint="eastAsia"/>
        </w:rPr>
        <w:t>第一步：关注“学会应急”微信公众号（搜索“学会应急”或“</w:t>
      </w:r>
      <w:r>
        <w:t>xuehuiyingji</w:t>
      </w:r>
      <w:r>
        <w:rPr>
          <w:rFonts w:hint="eastAsia"/>
        </w:rPr>
        <w:t>”）。进入对话框界面后，点击右下角“应急资讯”菜单，选择“有奖答题”项，进入答题界面。</w:t>
      </w:r>
    </w:p>
    <w:p w:rsidR="0068436A" w:rsidRDefault="0068436A" w:rsidP="00321A38">
      <w:pPr>
        <w:spacing w:line="560" w:lineRule="exact"/>
        <w:ind w:firstLine="64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273pt;width:171pt;height:162.15pt;z-index:251657216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left:0;text-align:left;margin-left:27pt;margin-top:273pt;width:194.35pt;height:180.8pt;z-index:251656192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  <w:r>
        <w:t xml:space="preserve">    </w:t>
      </w: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  <w:r>
        <w:rPr>
          <w:rFonts w:hint="eastAsia"/>
        </w:rPr>
        <w:t>第二步：点击“学习条例”可以学习《条例》全文，点击“答题抽奖”进入“填写信息”界面。填写完信息点击“立即提交”。</w:t>
      </w: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  <w:r>
        <w:rPr>
          <w:noProof/>
        </w:rPr>
        <w:pict>
          <v:shape id="_x0000_s1028" type="#_x0000_t75" style="position:absolute;left:0;text-align:left;margin-left:0;margin-top:561.6pt;width:153pt;height:125pt;z-index:251659264;mso-position-horizontal-relative:margin;mso-position-vertical-relative:margin">
            <v:imagedata r:id="rId9" o:title=""/>
            <w10:wrap anchorx="margin" anchory="margin"/>
          </v:shape>
        </w:pict>
      </w: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Default="0068436A" w:rsidP="00A21DF4">
      <w:pPr>
        <w:spacing w:line="560" w:lineRule="exact"/>
      </w:pPr>
    </w:p>
    <w:p w:rsidR="0068436A" w:rsidRPr="00A21DF4" w:rsidRDefault="0068436A" w:rsidP="00A21DF4">
      <w:pPr>
        <w:spacing w:line="560" w:lineRule="exact"/>
        <w:rPr>
          <w:bCs/>
        </w:rPr>
      </w:pPr>
      <w:r>
        <w:rPr>
          <w:bCs/>
        </w:rPr>
        <w:t xml:space="preserve">    </w:t>
      </w:r>
      <w:r>
        <w:rPr>
          <w:rFonts w:hint="eastAsia"/>
          <w:bCs/>
        </w:rPr>
        <w:t>第三步：进入答题环节。系统随机抽取</w:t>
      </w:r>
      <w:r>
        <w:rPr>
          <w:bCs/>
        </w:rPr>
        <w:t>10</w:t>
      </w:r>
      <w:r>
        <w:rPr>
          <w:rFonts w:hint="eastAsia"/>
          <w:bCs/>
        </w:rPr>
        <w:t>道单选题，一道题</w:t>
      </w:r>
      <w:r>
        <w:rPr>
          <w:bCs/>
        </w:rPr>
        <w:t>10</w:t>
      </w:r>
      <w:r>
        <w:rPr>
          <w:rFonts w:hint="eastAsia"/>
          <w:bCs/>
        </w:rPr>
        <w:t>分。得分超过</w:t>
      </w:r>
      <w:r>
        <w:rPr>
          <w:bCs/>
        </w:rPr>
        <w:t>80</w:t>
      </w:r>
      <w:r>
        <w:rPr>
          <w:rFonts w:hint="eastAsia"/>
          <w:bCs/>
        </w:rPr>
        <w:t>分以上者（含</w:t>
      </w:r>
      <w:r>
        <w:rPr>
          <w:bCs/>
        </w:rPr>
        <w:t>80</w:t>
      </w:r>
      <w:r>
        <w:rPr>
          <w:rFonts w:hint="eastAsia"/>
          <w:bCs/>
        </w:rPr>
        <w:t>分）可获得抽奖资格。如何抽奖参见下图。</w:t>
      </w:r>
    </w:p>
    <w:p w:rsidR="0068436A" w:rsidRDefault="0068436A" w:rsidP="00F27387">
      <w:pPr>
        <w:adjustRightInd w:val="0"/>
        <w:snapToGrid w:val="0"/>
        <w:spacing w:line="560" w:lineRule="exact"/>
        <w:rPr>
          <w:rFonts w:ascii="方正小标宋_GBK" w:eastAsia="方正小标宋_GBK" w:hAnsi="文星仿宋"/>
          <w:sz w:val="44"/>
          <w:szCs w:val="44"/>
        </w:rPr>
      </w:pPr>
      <w:r>
        <w:rPr>
          <w:noProof/>
        </w:rPr>
        <w:pict>
          <v:shape id="_x0000_s1029" type="#_x0000_t75" style="position:absolute;left:0;text-align:left;margin-left:0;margin-top:210.6pt;width:445.5pt;height:327.75pt;z-index:251658240;mso-position-horizontal-relative:margin;mso-position-vertical-relative:margin">
            <v:imagedata r:id="rId10" o:title=""/>
            <w10:wrap anchorx="margin" anchory="margin"/>
          </v:shape>
        </w:pict>
      </w:r>
    </w:p>
    <w:p w:rsidR="0068436A" w:rsidRDefault="0068436A" w:rsidP="006C5D30">
      <w:pPr>
        <w:spacing w:line="560" w:lineRule="exact"/>
        <w:jc w:val="center"/>
        <w:rPr>
          <w:rFonts w:ascii="方正小标宋_GBK" w:eastAsia="方正小标宋_GBK" w:hAnsi="文星仿宋"/>
          <w:sz w:val="44"/>
          <w:szCs w:val="44"/>
        </w:rPr>
      </w:pPr>
    </w:p>
    <w:p w:rsidR="0068436A" w:rsidRDefault="0068436A" w:rsidP="006C5D30">
      <w:pPr>
        <w:spacing w:line="560" w:lineRule="exact"/>
        <w:jc w:val="center"/>
        <w:rPr>
          <w:rFonts w:ascii="方正小标宋_GBK" w:eastAsia="方正小标宋_GBK" w:hAnsi="文星仿宋"/>
          <w:sz w:val="44"/>
          <w:szCs w:val="44"/>
        </w:rPr>
      </w:pPr>
    </w:p>
    <w:p w:rsidR="0068436A" w:rsidRDefault="0068436A" w:rsidP="006C5D30">
      <w:pPr>
        <w:spacing w:line="560" w:lineRule="exact"/>
        <w:jc w:val="center"/>
        <w:rPr>
          <w:rFonts w:ascii="方正小标宋_GBK" w:eastAsia="方正小标宋_GBK" w:hAnsi="文星仿宋"/>
          <w:sz w:val="44"/>
          <w:szCs w:val="44"/>
        </w:rPr>
      </w:pPr>
    </w:p>
    <w:p w:rsidR="0068436A" w:rsidRDefault="0068436A" w:rsidP="0076283D">
      <w:pPr>
        <w:spacing w:line="560" w:lineRule="exact"/>
        <w:rPr>
          <w:rFonts w:ascii="方正小标宋_GBK" w:eastAsia="方正小标宋_GBK" w:hAnsi="文星仿宋"/>
          <w:sz w:val="44"/>
          <w:szCs w:val="44"/>
        </w:rPr>
      </w:pPr>
    </w:p>
    <w:p w:rsidR="0068436A" w:rsidRDefault="0068436A" w:rsidP="0076283D">
      <w:pPr>
        <w:spacing w:line="560" w:lineRule="exact"/>
        <w:rPr>
          <w:rFonts w:ascii="方正小标宋_GBK" w:eastAsia="方正小标宋_GBK" w:hAnsi="文星仿宋"/>
          <w:sz w:val="44"/>
          <w:szCs w:val="44"/>
        </w:rPr>
      </w:pPr>
    </w:p>
    <w:p w:rsidR="0068436A" w:rsidRDefault="0068436A" w:rsidP="0076283D">
      <w:pPr>
        <w:spacing w:line="560" w:lineRule="exact"/>
        <w:rPr>
          <w:rFonts w:ascii="方正小标宋_GBK" w:eastAsia="方正小标宋_GBK" w:hAnsi="文星仿宋"/>
          <w:sz w:val="44"/>
          <w:szCs w:val="44"/>
        </w:rPr>
      </w:pPr>
    </w:p>
    <w:p w:rsidR="0068436A" w:rsidRDefault="0068436A" w:rsidP="0076283D">
      <w:pPr>
        <w:spacing w:line="560" w:lineRule="exact"/>
        <w:rPr>
          <w:rFonts w:ascii="方正小标宋_GBK" w:eastAsia="方正小标宋_GBK" w:hAnsi="文星仿宋"/>
          <w:sz w:val="44"/>
          <w:szCs w:val="44"/>
        </w:rPr>
      </w:pPr>
    </w:p>
    <w:sectPr w:rsidR="0068436A" w:rsidSect="00F27387">
      <w:headerReference w:type="default" r:id="rId11"/>
      <w:footerReference w:type="even" r:id="rId12"/>
      <w:footerReference w:type="default" r:id="rId13"/>
      <w:pgSz w:w="11906" w:h="16838" w:code="9"/>
      <w:pgMar w:top="1134" w:right="1474" w:bottom="1134" w:left="1588" w:header="680" w:footer="79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6A" w:rsidRDefault="0068436A">
      <w:r>
        <w:separator/>
      </w:r>
    </w:p>
  </w:endnote>
  <w:endnote w:type="continuationSeparator" w:id="0">
    <w:p w:rsidR="0068436A" w:rsidRDefault="0068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6A" w:rsidRDefault="0068436A" w:rsidP="0016569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36A" w:rsidRDefault="0068436A" w:rsidP="0016569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6A" w:rsidRPr="001448FF" w:rsidRDefault="0068436A" w:rsidP="00165699">
    <w:pPr>
      <w:pStyle w:val="Footer"/>
      <w:ind w:right="360" w:firstLine="360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6A" w:rsidRDefault="0068436A">
      <w:r>
        <w:separator/>
      </w:r>
    </w:p>
  </w:footnote>
  <w:footnote w:type="continuationSeparator" w:id="0">
    <w:p w:rsidR="0068436A" w:rsidRDefault="0068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6A" w:rsidRDefault="0068436A" w:rsidP="003566E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0365"/>
    <w:multiLevelType w:val="hybridMultilevel"/>
    <w:tmpl w:val="F762288E"/>
    <w:lvl w:ilvl="0" w:tplc="E83C00CC">
      <w:start w:val="1"/>
      <w:numFmt w:val="decimal"/>
      <w:lvlText w:val="%1."/>
      <w:lvlJc w:val="left"/>
      <w:pPr>
        <w:ind w:left="1620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7DA"/>
    <w:rsid w:val="0000196D"/>
    <w:rsid w:val="0000202B"/>
    <w:rsid w:val="000100A3"/>
    <w:rsid w:val="00017AE8"/>
    <w:rsid w:val="00025083"/>
    <w:rsid w:val="000268CE"/>
    <w:rsid w:val="000268F9"/>
    <w:rsid w:val="000303B7"/>
    <w:rsid w:val="00031D66"/>
    <w:rsid w:val="00037124"/>
    <w:rsid w:val="000431ED"/>
    <w:rsid w:val="0004527D"/>
    <w:rsid w:val="0005127F"/>
    <w:rsid w:val="000542A0"/>
    <w:rsid w:val="00055F30"/>
    <w:rsid w:val="00056389"/>
    <w:rsid w:val="000579DC"/>
    <w:rsid w:val="00064317"/>
    <w:rsid w:val="000707B4"/>
    <w:rsid w:val="00072F05"/>
    <w:rsid w:val="00075DE2"/>
    <w:rsid w:val="00076495"/>
    <w:rsid w:val="000876F2"/>
    <w:rsid w:val="00087F9D"/>
    <w:rsid w:val="000A3659"/>
    <w:rsid w:val="000A3C81"/>
    <w:rsid w:val="000A3E50"/>
    <w:rsid w:val="000B4540"/>
    <w:rsid w:val="000D35D3"/>
    <w:rsid w:val="000D72D8"/>
    <w:rsid w:val="000F091F"/>
    <w:rsid w:val="000F1CED"/>
    <w:rsid w:val="000F39A9"/>
    <w:rsid w:val="000F7814"/>
    <w:rsid w:val="00104554"/>
    <w:rsid w:val="001070DD"/>
    <w:rsid w:val="00117D41"/>
    <w:rsid w:val="00123E65"/>
    <w:rsid w:val="0013317F"/>
    <w:rsid w:val="0013392C"/>
    <w:rsid w:val="001343E5"/>
    <w:rsid w:val="0013554C"/>
    <w:rsid w:val="001448FF"/>
    <w:rsid w:val="00151455"/>
    <w:rsid w:val="00157880"/>
    <w:rsid w:val="00165699"/>
    <w:rsid w:val="00166BDC"/>
    <w:rsid w:val="00172983"/>
    <w:rsid w:val="001759F7"/>
    <w:rsid w:val="00180FC5"/>
    <w:rsid w:val="00186E71"/>
    <w:rsid w:val="00186F94"/>
    <w:rsid w:val="00191C3F"/>
    <w:rsid w:val="00192786"/>
    <w:rsid w:val="001949D9"/>
    <w:rsid w:val="00197336"/>
    <w:rsid w:val="001A0B7A"/>
    <w:rsid w:val="001A5313"/>
    <w:rsid w:val="001B3B63"/>
    <w:rsid w:val="001B4631"/>
    <w:rsid w:val="001B53BA"/>
    <w:rsid w:val="001B5825"/>
    <w:rsid w:val="001C1B3D"/>
    <w:rsid w:val="001C320A"/>
    <w:rsid w:val="001D6D8B"/>
    <w:rsid w:val="001D7C10"/>
    <w:rsid w:val="001D7F0C"/>
    <w:rsid w:val="001E3B9B"/>
    <w:rsid w:val="001E74C5"/>
    <w:rsid w:val="001F09C5"/>
    <w:rsid w:val="001F5626"/>
    <w:rsid w:val="0020363C"/>
    <w:rsid w:val="0020545B"/>
    <w:rsid w:val="00205F8B"/>
    <w:rsid w:val="002115C4"/>
    <w:rsid w:val="002140BE"/>
    <w:rsid w:val="0022211F"/>
    <w:rsid w:val="00227273"/>
    <w:rsid w:val="00230147"/>
    <w:rsid w:val="00230BF0"/>
    <w:rsid w:val="002310EF"/>
    <w:rsid w:val="00231EA2"/>
    <w:rsid w:val="0024014A"/>
    <w:rsid w:val="00241824"/>
    <w:rsid w:val="00247EDB"/>
    <w:rsid w:val="00253398"/>
    <w:rsid w:val="00256B95"/>
    <w:rsid w:val="00257E68"/>
    <w:rsid w:val="0026340B"/>
    <w:rsid w:val="00264FB9"/>
    <w:rsid w:val="0026688E"/>
    <w:rsid w:val="00270657"/>
    <w:rsid w:val="00275593"/>
    <w:rsid w:val="00281CD2"/>
    <w:rsid w:val="002A203A"/>
    <w:rsid w:val="002A32CA"/>
    <w:rsid w:val="002A4B5F"/>
    <w:rsid w:val="002A6307"/>
    <w:rsid w:val="002B1B05"/>
    <w:rsid w:val="002B5D63"/>
    <w:rsid w:val="002B7BC0"/>
    <w:rsid w:val="002C1363"/>
    <w:rsid w:val="002D12A9"/>
    <w:rsid w:val="002D34CC"/>
    <w:rsid w:val="002D3C07"/>
    <w:rsid w:val="002D4BF2"/>
    <w:rsid w:val="002D7395"/>
    <w:rsid w:val="002E124C"/>
    <w:rsid w:val="002E2871"/>
    <w:rsid w:val="002E7D41"/>
    <w:rsid w:val="002F3498"/>
    <w:rsid w:val="002F5E70"/>
    <w:rsid w:val="002F7D35"/>
    <w:rsid w:val="00301FA0"/>
    <w:rsid w:val="00312C8A"/>
    <w:rsid w:val="003178D1"/>
    <w:rsid w:val="00321A38"/>
    <w:rsid w:val="003277E1"/>
    <w:rsid w:val="00331E63"/>
    <w:rsid w:val="003338E9"/>
    <w:rsid w:val="00335855"/>
    <w:rsid w:val="00346A51"/>
    <w:rsid w:val="003519D2"/>
    <w:rsid w:val="00351C5D"/>
    <w:rsid w:val="00352094"/>
    <w:rsid w:val="00352F57"/>
    <w:rsid w:val="003566EF"/>
    <w:rsid w:val="00370BF0"/>
    <w:rsid w:val="0037787C"/>
    <w:rsid w:val="00386275"/>
    <w:rsid w:val="0039288A"/>
    <w:rsid w:val="00393048"/>
    <w:rsid w:val="003946F1"/>
    <w:rsid w:val="0039671B"/>
    <w:rsid w:val="003B257C"/>
    <w:rsid w:val="003C08A1"/>
    <w:rsid w:val="003D3234"/>
    <w:rsid w:val="003D6CA1"/>
    <w:rsid w:val="003E1655"/>
    <w:rsid w:val="003E4B6F"/>
    <w:rsid w:val="003E544F"/>
    <w:rsid w:val="003E66A3"/>
    <w:rsid w:val="003F4F68"/>
    <w:rsid w:val="004050B9"/>
    <w:rsid w:val="004073E1"/>
    <w:rsid w:val="0040760E"/>
    <w:rsid w:val="00410E95"/>
    <w:rsid w:val="00410EB8"/>
    <w:rsid w:val="00413970"/>
    <w:rsid w:val="00413A1D"/>
    <w:rsid w:val="004177C4"/>
    <w:rsid w:val="00420A52"/>
    <w:rsid w:val="00420F0A"/>
    <w:rsid w:val="00423754"/>
    <w:rsid w:val="00426EFF"/>
    <w:rsid w:val="004307CE"/>
    <w:rsid w:val="00430AA7"/>
    <w:rsid w:val="00431E22"/>
    <w:rsid w:val="0043504B"/>
    <w:rsid w:val="00435F4C"/>
    <w:rsid w:val="00442008"/>
    <w:rsid w:val="004425FB"/>
    <w:rsid w:val="00443485"/>
    <w:rsid w:val="00443B6B"/>
    <w:rsid w:val="004450CC"/>
    <w:rsid w:val="00457E20"/>
    <w:rsid w:val="00463341"/>
    <w:rsid w:val="00463656"/>
    <w:rsid w:val="0047056A"/>
    <w:rsid w:val="00470E8E"/>
    <w:rsid w:val="00474EB1"/>
    <w:rsid w:val="00475E00"/>
    <w:rsid w:val="0048084B"/>
    <w:rsid w:val="00482779"/>
    <w:rsid w:val="00486148"/>
    <w:rsid w:val="00490903"/>
    <w:rsid w:val="004A7245"/>
    <w:rsid w:val="004B5577"/>
    <w:rsid w:val="004B569B"/>
    <w:rsid w:val="004C0EC8"/>
    <w:rsid w:val="004C4AA0"/>
    <w:rsid w:val="004C5675"/>
    <w:rsid w:val="004C7246"/>
    <w:rsid w:val="004C7BB1"/>
    <w:rsid w:val="004C7D6A"/>
    <w:rsid w:val="004D0561"/>
    <w:rsid w:val="004E077B"/>
    <w:rsid w:val="004E3CD4"/>
    <w:rsid w:val="004E6B9F"/>
    <w:rsid w:val="004F76C9"/>
    <w:rsid w:val="00505D5E"/>
    <w:rsid w:val="005127B0"/>
    <w:rsid w:val="0051697B"/>
    <w:rsid w:val="00520611"/>
    <w:rsid w:val="005334D5"/>
    <w:rsid w:val="00533EA5"/>
    <w:rsid w:val="00541E59"/>
    <w:rsid w:val="00541F21"/>
    <w:rsid w:val="00552BC0"/>
    <w:rsid w:val="00555AC4"/>
    <w:rsid w:val="005565C1"/>
    <w:rsid w:val="005727B7"/>
    <w:rsid w:val="00574009"/>
    <w:rsid w:val="0058589A"/>
    <w:rsid w:val="005942A0"/>
    <w:rsid w:val="00594796"/>
    <w:rsid w:val="005A2A80"/>
    <w:rsid w:val="005A3E0F"/>
    <w:rsid w:val="005A42E6"/>
    <w:rsid w:val="005A67A6"/>
    <w:rsid w:val="005A7AAA"/>
    <w:rsid w:val="005B235F"/>
    <w:rsid w:val="005B33B5"/>
    <w:rsid w:val="005B6AFD"/>
    <w:rsid w:val="005C7767"/>
    <w:rsid w:val="005E0095"/>
    <w:rsid w:val="005E0130"/>
    <w:rsid w:val="005E258A"/>
    <w:rsid w:val="005E5851"/>
    <w:rsid w:val="005F0D98"/>
    <w:rsid w:val="005F1BDE"/>
    <w:rsid w:val="005F72E2"/>
    <w:rsid w:val="006025E4"/>
    <w:rsid w:val="006030A0"/>
    <w:rsid w:val="00605AEE"/>
    <w:rsid w:val="00606293"/>
    <w:rsid w:val="006105C6"/>
    <w:rsid w:val="00616071"/>
    <w:rsid w:val="0062606B"/>
    <w:rsid w:val="00632980"/>
    <w:rsid w:val="00637468"/>
    <w:rsid w:val="00640B30"/>
    <w:rsid w:val="006439C9"/>
    <w:rsid w:val="00645ED4"/>
    <w:rsid w:val="00646F33"/>
    <w:rsid w:val="006475EA"/>
    <w:rsid w:val="0065042B"/>
    <w:rsid w:val="00650920"/>
    <w:rsid w:val="00651ABD"/>
    <w:rsid w:val="00652E74"/>
    <w:rsid w:val="0065738B"/>
    <w:rsid w:val="00665F99"/>
    <w:rsid w:val="006675D0"/>
    <w:rsid w:val="00667DCB"/>
    <w:rsid w:val="0067181F"/>
    <w:rsid w:val="006734AE"/>
    <w:rsid w:val="00673AA4"/>
    <w:rsid w:val="00677CA4"/>
    <w:rsid w:val="00681F4A"/>
    <w:rsid w:val="0068436A"/>
    <w:rsid w:val="006923D9"/>
    <w:rsid w:val="006A39C3"/>
    <w:rsid w:val="006B773B"/>
    <w:rsid w:val="006C0308"/>
    <w:rsid w:val="006C5D30"/>
    <w:rsid w:val="006E3F61"/>
    <w:rsid w:val="006E44A9"/>
    <w:rsid w:val="006E4926"/>
    <w:rsid w:val="006E7666"/>
    <w:rsid w:val="006E794F"/>
    <w:rsid w:val="006E7D8C"/>
    <w:rsid w:val="00701215"/>
    <w:rsid w:val="007036BC"/>
    <w:rsid w:val="007068A3"/>
    <w:rsid w:val="00710B21"/>
    <w:rsid w:val="00713411"/>
    <w:rsid w:val="0072632D"/>
    <w:rsid w:val="00730E58"/>
    <w:rsid w:val="007325C3"/>
    <w:rsid w:val="00735894"/>
    <w:rsid w:val="00735D06"/>
    <w:rsid w:val="007372AF"/>
    <w:rsid w:val="00742D44"/>
    <w:rsid w:val="0076096B"/>
    <w:rsid w:val="007616B0"/>
    <w:rsid w:val="0076283D"/>
    <w:rsid w:val="00763778"/>
    <w:rsid w:val="00763A9B"/>
    <w:rsid w:val="00766A86"/>
    <w:rsid w:val="0077467E"/>
    <w:rsid w:val="007768EF"/>
    <w:rsid w:val="00784340"/>
    <w:rsid w:val="00792C19"/>
    <w:rsid w:val="0079750D"/>
    <w:rsid w:val="00797DC6"/>
    <w:rsid w:val="007A2D12"/>
    <w:rsid w:val="007A3CAF"/>
    <w:rsid w:val="007B2365"/>
    <w:rsid w:val="007B5F50"/>
    <w:rsid w:val="007C10B7"/>
    <w:rsid w:val="007C56EC"/>
    <w:rsid w:val="007C63E9"/>
    <w:rsid w:val="007C7CDD"/>
    <w:rsid w:val="007D09F6"/>
    <w:rsid w:val="007D1082"/>
    <w:rsid w:val="007D32C6"/>
    <w:rsid w:val="007D5911"/>
    <w:rsid w:val="007E2C3B"/>
    <w:rsid w:val="007E2D93"/>
    <w:rsid w:val="007E5DBB"/>
    <w:rsid w:val="007F4252"/>
    <w:rsid w:val="007F4910"/>
    <w:rsid w:val="007F4A52"/>
    <w:rsid w:val="007F7178"/>
    <w:rsid w:val="00801CBB"/>
    <w:rsid w:val="00802141"/>
    <w:rsid w:val="00805FE2"/>
    <w:rsid w:val="00806787"/>
    <w:rsid w:val="0081086F"/>
    <w:rsid w:val="008146B5"/>
    <w:rsid w:val="008179B5"/>
    <w:rsid w:val="008217E1"/>
    <w:rsid w:val="008245F5"/>
    <w:rsid w:val="00825D08"/>
    <w:rsid w:val="008262F5"/>
    <w:rsid w:val="008303EF"/>
    <w:rsid w:val="008312A7"/>
    <w:rsid w:val="00835693"/>
    <w:rsid w:val="00850B57"/>
    <w:rsid w:val="00851601"/>
    <w:rsid w:val="00852BB4"/>
    <w:rsid w:val="0085761D"/>
    <w:rsid w:val="00857E83"/>
    <w:rsid w:val="00862AB5"/>
    <w:rsid w:val="00863571"/>
    <w:rsid w:val="00863E21"/>
    <w:rsid w:val="0086611C"/>
    <w:rsid w:val="00871912"/>
    <w:rsid w:val="00875443"/>
    <w:rsid w:val="00877042"/>
    <w:rsid w:val="00883357"/>
    <w:rsid w:val="00884281"/>
    <w:rsid w:val="008864E8"/>
    <w:rsid w:val="00891860"/>
    <w:rsid w:val="008933BF"/>
    <w:rsid w:val="008A02B0"/>
    <w:rsid w:val="008B1C88"/>
    <w:rsid w:val="008B582B"/>
    <w:rsid w:val="008C4171"/>
    <w:rsid w:val="008D0FF6"/>
    <w:rsid w:val="008D4C69"/>
    <w:rsid w:val="008D507C"/>
    <w:rsid w:val="008D54BB"/>
    <w:rsid w:val="008E17FF"/>
    <w:rsid w:val="008E2039"/>
    <w:rsid w:val="008E28D9"/>
    <w:rsid w:val="008F238F"/>
    <w:rsid w:val="00906A81"/>
    <w:rsid w:val="00910505"/>
    <w:rsid w:val="00914890"/>
    <w:rsid w:val="00930728"/>
    <w:rsid w:val="00931816"/>
    <w:rsid w:val="009419BC"/>
    <w:rsid w:val="0094494E"/>
    <w:rsid w:val="00947407"/>
    <w:rsid w:val="00951491"/>
    <w:rsid w:val="00951CAB"/>
    <w:rsid w:val="009549AE"/>
    <w:rsid w:val="00956D8A"/>
    <w:rsid w:val="0096072B"/>
    <w:rsid w:val="00960B57"/>
    <w:rsid w:val="00963A9D"/>
    <w:rsid w:val="00965864"/>
    <w:rsid w:val="00966818"/>
    <w:rsid w:val="009739E5"/>
    <w:rsid w:val="00975992"/>
    <w:rsid w:val="00976D6B"/>
    <w:rsid w:val="0098054A"/>
    <w:rsid w:val="00982763"/>
    <w:rsid w:val="00983438"/>
    <w:rsid w:val="00985127"/>
    <w:rsid w:val="00986B89"/>
    <w:rsid w:val="009871B3"/>
    <w:rsid w:val="00996B05"/>
    <w:rsid w:val="009A3A6C"/>
    <w:rsid w:val="009A4D05"/>
    <w:rsid w:val="009B16D5"/>
    <w:rsid w:val="009B20DC"/>
    <w:rsid w:val="009B653F"/>
    <w:rsid w:val="009B7E04"/>
    <w:rsid w:val="009C1D93"/>
    <w:rsid w:val="009D728E"/>
    <w:rsid w:val="009D7CAC"/>
    <w:rsid w:val="009E5F55"/>
    <w:rsid w:val="009E637E"/>
    <w:rsid w:val="009F61DE"/>
    <w:rsid w:val="00A02C3E"/>
    <w:rsid w:val="00A0611B"/>
    <w:rsid w:val="00A17971"/>
    <w:rsid w:val="00A2020D"/>
    <w:rsid w:val="00A21204"/>
    <w:rsid w:val="00A21DF4"/>
    <w:rsid w:val="00A26F6C"/>
    <w:rsid w:val="00A35838"/>
    <w:rsid w:val="00A362FF"/>
    <w:rsid w:val="00A36C04"/>
    <w:rsid w:val="00A501D7"/>
    <w:rsid w:val="00A50E4F"/>
    <w:rsid w:val="00A56C40"/>
    <w:rsid w:val="00A61735"/>
    <w:rsid w:val="00A6532E"/>
    <w:rsid w:val="00A65AB2"/>
    <w:rsid w:val="00A70CF3"/>
    <w:rsid w:val="00A83580"/>
    <w:rsid w:val="00A85493"/>
    <w:rsid w:val="00A91EDE"/>
    <w:rsid w:val="00A97413"/>
    <w:rsid w:val="00AB620C"/>
    <w:rsid w:val="00AB6FDB"/>
    <w:rsid w:val="00AC25D9"/>
    <w:rsid w:val="00AC3BAA"/>
    <w:rsid w:val="00AD00D8"/>
    <w:rsid w:val="00AD02EE"/>
    <w:rsid w:val="00AD0A81"/>
    <w:rsid w:val="00AD5DCB"/>
    <w:rsid w:val="00AE1F81"/>
    <w:rsid w:val="00AE6A52"/>
    <w:rsid w:val="00AF1AA0"/>
    <w:rsid w:val="00B00824"/>
    <w:rsid w:val="00B06C24"/>
    <w:rsid w:val="00B06FB2"/>
    <w:rsid w:val="00B10A61"/>
    <w:rsid w:val="00B10F88"/>
    <w:rsid w:val="00B13CA3"/>
    <w:rsid w:val="00B13E3F"/>
    <w:rsid w:val="00B14EA1"/>
    <w:rsid w:val="00B275A1"/>
    <w:rsid w:val="00B35019"/>
    <w:rsid w:val="00B36331"/>
    <w:rsid w:val="00B50DCC"/>
    <w:rsid w:val="00B5626A"/>
    <w:rsid w:val="00B60AF7"/>
    <w:rsid w:val="00B64DB3"/>
    <w:rsid w:val="00B64E34"/>
    <w:rsid w:val="00B66EE1"/>
    <w:rsid w:val="00B670D0"/>
    <w:rsid w:val="00B7158E"/>
    <w:rsid w:val="00B74634"/>
    <w:rsid w:val="00B8016F"/>
    <w:rsid w:val="00B80C68"/>
    <w:rsid w:val="00B80F31"/>
    <w:rsid w:val="00B842B7"/>
    <w:rsid w:val="00B8656D"/>
    <w:rsid w:val="00B86C87"/>
    <w:rsid w:val="00B949EF"/>
    <w:rsid w:val="00B97567"/>
    <w:rsid w:val="00B979CA"/>
    <w:rsid w:val="00BA3809"/>
    <w:rsid w:val="00BB1614"/>
    <w:rsid w:val="00BB1B98"/>
    <w:rsid w:val="00BB31C7"/>
    <w:rsid w:val="00BB5880"/>
    <w:rsid w:val="00BB64AD"/>
    <w:rsid w:val="00BB7DBC"/>
    <w:rsid w:val="00BC0FE6"/>
    <w:rsid w:val="00BC1EF0"/>
    <w:rsid w:val="00BC2DC7"/>
    <w:rsid w:val="00BC3EB2"/>
    <w:rsid w:val="00BD0C44"/>
    <w:rsid w:val="00BD4CAF"/>
    <w:rsid w:val="00BE1640"/>
    <w:rsid w:val="00BF1CC4"/>
    <w:rsid w:val="00BF23A5"/>
    <w:rsid w:val="00C047DE"/>
    <w:rsid w:val="00C049E3"/>
    <w:rsid w:val="00C060FC"/>
    <w:rsid w:val="00C06D6C"/>
    <w:rsid w:val="00C2217D"/>
    <w:rsid w:val="00C31C2D"/>
    <w:rsid w:val="00C31F28"/>
    <w:rsid w:val="00C366DB"/>
    <w:rsid w:val="00C37417"/>
    <w:rsid w:val="00C409DC"/>
    <w:rsid w:val="00C40F40"/>
    <w:rsid w:val="00C41E24"/>
    <w:rsid w:val="00C44407"/>
    <w:rsid w:val="00C457B5"/>
    <w:rsid w:val="00C5272D"/>
    <w:rsid w:val="00C52821"/>
    <w:rsid w:val="00C53DA2"/>
    <w:rsid w:val="00C53FE0"/>
    <w:rsid w:val="00C57154"/>
    <w:rsid w:val="00C706CB"/>
    <w:rsid w:val="00C70725"/>
    <w:rsid w:val="00C7207B"/>
    <w:rsid w:val="00C76389"/>
    <w:rsid w:val="00C94B09"/>
    <w:rsid w:val="00CB2D73"/>
    <w:rsid w:val="00CB4EE4"/>
    <w:rsid w:val="00CB5E03"/>
    <w:rsid w:val="00CC05D2"/>
    <w:rsid w:val="00CC0F6C"/>
    <w:rsid w:val="00CD030D"/>
    <w:rsid w:val="00CD6164"/>
    <w:rsid w:val="00CE7D7B"/>
    <w:rsid w:val="00CF06C4"/>
    <w:rsid w:val="00CF2920"/>
    <w:rsid w:val="00CF38B3"/>
    <w:rsid w:val="00CF5BD2"/>
    <w:rsid w:val="00CF755C"/>
    <w:rsid w:val="00D20E86"/>
    <w:rsid w:val="00D26A6A"/>
    <w:rsid w:val="00D373DF"/>
    <w:rsid w:val="00D449B3"/>
    <w:rsid w:val="00D44E42"/>
    <w:rsid w:val="00D451E9"/>
    <w:rsid w:val="00D463ED"/>
    <w:rsid w:val="00D47179"/>
    <w:rsid w:val="00D54B9F"/>
    <w:rsid w:val="00D620EC"/>
    <w:rsid w:val="00D74991"/>
    <w:rsid w:val="00D804A1"/>
    <w:rsid w:val="00D946D0"/>
    <w:rsid w:val="00DA3A08"/>
    <w:rsid w:val="00DA7C5F"/>
    <w:rsid w:val="00DB43B5"/>
    <w:rsid w:val="00DB69A6"/>
    <w:rsid w:val="00DC08CC"/>
    <w:rsid w:val="00DC1B30"/>
    <w:rsid w:val="00DC2634"/>
    <w:rsid w:val="00DC40FA"/>
    <w:rsid w:val="00DD55AA"/>
    <w:rsid w:val="00DD7CD8"/>
    <w:rsid w:val="00DE77F0"/>
    <w:rsid w:val="00DF08A4"/>
    <w:rsid w:val="00DF2266"/>
    <w:rsid w:val="00DF3479"/>
    <w:rsid w:val="00E12CA9"/>
    <w:rsid w:val="00E1752C"/>
    <w:rsid w:val="00E222A1"/>
    <w:rsid w:val="00E31BD6"/>
    <w:rsid w:val="00E3548B"/>
    <w:rsid w:val="00E45714"/>
    <w:rsid w:val="00E4584A"/>
    <w:rsid w:val="00E475DD"/>
    <w:rsid w:val="00E503CE"/>
    <w:rsid w:val="00E53AEB"/>
    <w:rsid w:val="00E562F6"/>
    <w:rsid w:val="00E65045"/>
    <w:rsid w:val="00E6702D"/>
    <w:rsid w:val="00E70B17"/>
    <w:rsid w:val="00E77E59"/>
    <w:rsid w:val="00E81DDC"/>
    <w:rsid w:val="00E840FD"/>
    <w:rsid w:val="00E84DA5"/>
    <w:rsid w:val="00E86B44"/>
    <w:rsid w:val="00EA4FBC"/>
    <w:rsid w:val="00EB4E27"/>
    <w:rsid w:val="00EC1167"/>
    <w:rsid w:val="00EC1A07"/>
    <w:rsid w:val="00EC4DF1"/>
    <w:rsid w:val="00ED2510"/>
    <w:rsid w:val="00EE11A5"/>
    <w:rsid w:val="00EE532E"/>
    <w:rsid w:val="00EE5799"/>
    <w:rsid w:val="00EE7548"/>
    <w:rsid w:val="00EF0774"/>
    <w:rsid w:val="00EF4A77"/>
    <w:rsid w:val="00F00857"/>
    <w:rsid w:val="00F00F99"/>
    <w:rsid w:val="00F1182E"/>
    <w:rsid w:val="00F15B16"/>
    <w:rsid w:val="00F237DA"/>
    <w:rsid w:val="00F249F5"/>
    <w:rsid w:val="00F27387"/>
    <w:rsid w:val="00F3010E"/>
    <w:rsid w:val="00F35662"/>
    <w:rsid w:val="00F40437"/>
    <w:rsid w:val="00F46B9C"/>
    <w:rsid w:val="00F51A06"/>
    <w:rsid w:val="00F51C04"/>
    <w:rsid w:val="00F62C49"/>
    <w:rsid w:val="00F63BAE"/>
    <w:rsid w:val="00F64BCE"/>
    <w:rsid w:val="00F65620"/>
    <w:rsid w:val="00F70BBC"/>
    <w:rsid w:val="00F72A07"/>
    <w:rsid w:val="00F8061A"/>
    <w:rsid w:val="00F83115"/>
    <w:rsid w:val="00F84330"/>
    <w:rsid w:val="00F939B2"/>
    <w:rsid w:val="00F9477D"/>
    <w:rsid w:val="00FA54AC"/>
    <w:rsid w:val="00FB0074"/>
    <w:rsid w:val="00FB0209"/>
    <w:rsid w:val="00FB6D4D"/>
    <w:rsid w:val="00FD336A"/>
    <w:rsid w:val="00FE2A79"/>
    <w:rsid w:val="00FF670B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DA"/>
    <w:pPr>
      <w:widowControl w:val="0"/>
      <w:jc w:val="both"/>
    </w:pPr>
    <w:rPr>
      <w:rFonts w:ascii="仿宋_GB2312" w:eastAsia="仿宋_GB2312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7DA"/>
    <w:pPr>
      <w:pBdr>
        <w:bottom w:val="thinThickMediumGap" w:sz="24" w:space="1" w:color="FF0000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37DA"/>
    <w:rPr>
      <w:rFonts w:eastAsia="宋体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F237D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37DA"/>
    <w:rPr>
      <w:rFonts w:eastAsia="宋体"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F237DA"/>
    <w:rPr>
      <w:rFonts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uiPriority w:val="99"/>
    <w:rsid w:val="00F237DA"/>
    <w:pPr>
      <w:tabs>
        <w:tab w:val="num" w:pos="360"/>
      </w:tabs>
    </w:pPr>
    <w:rPr>
      <w:rFonts w:ascii="Times New Roman" w:eastAsia="宋体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2A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仿宋_GB2312" w:eastAsia="仿宋_GB2312" w:cs="Times New Roman"/>
      <w:kern w:val="32"/>
      <w:sz w:val="2"/>
    </w:rPr>
  </w:style>
  <w:style w:type="table" w:styleId="TableGrid">
    <w:name w:val="Table Grid"/>
    <w:basedOn w:val="TableNormal"/>
    <w:uiPriority w:val="99"/>
    <w:rsid w:val="006C030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5127B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127B0"/>
    <w:rPr>
      <w:rFonts w:ascii="仿宋_GB2312" w:eastAsia="仿宋_GB2312" w:cs="Times New Roman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C52821"/>
    <w:pPr>
      <w:widowControl/>
      <w:spacing w:before="100" w:beforeAutospacing="1" w:after="100" w:afterAutospacing="1" w:line="288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55</Words>
  <Characters>317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请各部门、单位按通知要求积极组织参与答题</dc:title>
  <dc:subject/>
  <dc:creator>Sky123.Org</dc:creator>
  <cp:keywords/>
  <dc:description/>
  <cp:lastModifiedBy>cxjsw</cp:lastModifiedBy>
  <cp:revision>6</cp:revision>
  <cp:lastPrinted>2018-05-23T08:04:00Z</cp:lastPrinted>
  <dcterms:created xsi:type="dcterms:W3CDTF">2018-05-24T06:57:00Z</dcterms:created>
  <dcterms:modified xsi:type="dcterms:W3CDTF">2018-05-24T07:03:00Z</dcterms:modified>
</cp:coreProperties>
</file>